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FDFDF4" w14:textId="52EE83CF" w:rsidR="003829F2" w:rsidRDefault="003829F2" w:rsidP="00C70F86">
      <w:pPr>
        <w:rPr>
          <w:color w:val="1C314E" w:themeColor="accent4" w:themeShade="80"/>
          <w:sz w:val="72"/>
          <w:szCs w:val="72"/>
        </w:rPr>
      </w:pPr>
      <w:r>
        <w:rPr>
          <w:noProof/>
          <w:color w:val="39639D" w:themeColor="accent4"/>
          <w:sz w:val="72"/>
          <w:szCs w:val="72"/>
          <w:lang w:eastAsia="en-US"/>
        </w:rPr>
        <mc:AlternateContent>
          <mc:Choice Requires="wpg">
            <w:drawing>
              <wp:inline distT="0" distB="0" distL="0" distR="0" wp14:anchorId="23438254" wp14:editId="11EB5364">
                <wp:extent cx="1447800" cy="10572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057275"/>
                          <a:chOff x="0" y="0"/>
                          <a:chExt cx="3004820" cy="3296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0" cy="292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926080"/>
                            <a:ext cx="300482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80736" w14:textId="191DBD46" w:rsidR="003829F2" w:rsidRPr="003829F2" w:rsidRDefault="003D3610" w:rsidP="00382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829F2" w:rsidRPr="003829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438254" id="Group 4" o:spid="_x0000_s1026" style="width:114pt;height:83.25pt;mso-position-horizontal-relative:char;mso-position-vertical-relative:line" coordsize="30048,32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048;height:29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9260;width:30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380736" w14:textId="191DBD46" w:rsidR="003829F2" w:rsidRPr="003829F2" w:rsidRDefault="003829F2" w:rsidP="003829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829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863420" w14:textId="47CA968A" w:rsidR="00C70F86" w:rsidRPr="003829F2" w:rsidRDefault="00D11E87" w:rsidP="00C70F86">
      <w:pPr>
        <w:rPr>
          <w:color w:val="1C314E" w:themeColor="accent4" w:themeShade="80"/>
          <w:sz w:val="56"/>
          <w:szCs w:val="56"/>
        </w:rPr>
      </w:pPr>
      <w:r w:rsidRPr="003829F2">
        <w:rPr>
          <w:color w:val="1C314E" w:themeColor="accent4" w:themeShade="80"/>
          <w:sz w:val="56"/>
          <w:szCs w:val="56"/>
        </w:rPr>
        <w:t xml:space="preserve">Notice of Meeting </w:t>
      </w:r>
    </w:p>
    <w:p w14:paraId="7A93F7E9" w14:textId="78ABA382" w:rsidR="00D11E87" w:rsidRPr="00A71668" w:rsidRDefault="00D11E87" w:rsidP="00C70F86">
      <w:pPr>
        <w:rPr>
          <w:color w:val="1C314E" w:themeColor="accent4" w:themeShade="80"/>
          <w:sz w:val="48"/>
          <w:szCs w:val="48"/>
        </w:rPr>
      </w:pPr>
      <w:proofErr w:type="spellStart"/>
      <w:r w:rsidRPr="00A71668">
        <w:rPr>
          <w:color w:val="1C314E" w:themeColor="accent4" w:themeShade="80"/>
          <w:sz w:val="56"/>
          <w:szCs w:val="56"/>
        </w:rPr>
        <w:t>Germ</w:t>
      </w:r>
      <w:r w:rsidRPr="00A71668">
        <w:rPr>
          <w:color w:val="1C314E" w:themeColor="accent4" w:themeShade="80"/>
          <w:sz w:val="48"/>
          <w:szCs w:val="48"/>
        </w:rPr>
        <w:t>ANTOWN</w:t>
      </w:r>
      <w:proofErr w:type="spellEnd"/>
      <w:r w:rsidRPr="00A71668">
        <w:rPr>
          <w:color w:val="1C314E" w:themeColor="accent4" w:themeShade="80"/>
          <w:sz w:val="48"/>
          <w:szCs w:val="48"/>
        </w:rPr>
        <w:t xml:space="preserve"> COLONY</w:t>
      </w:r>
      <w:r w:rsidRPr="00A71668">
        <w:rPr>
          <w:color w:val="1C314E" w:themeColor="accent4" w:themeShade="80"/>
          <w:sz w:val="56"/>
          <w:szCs w:val="56"/>
        </w:rPr>
        <w:t xml:space="preserve"> </w:t>
      </w:r>
      <w:r w:rsidRPr="00A71668">
        <w:rPr>
          <w:color w:val="1C314E" w:themeColor="accent4" w:themeShade="80"/>
          <w:sz w:val="48"/>
          <w:szCs w:val="48"/>
        </w:rPr>
        <w:t>MUSEUM</w:t>
      </w:r>
    </w:p>
    <w:p w14:paraId="6BACB487" w14:textId="49B21C4F" w:rsidR="00D11E87" w:rsidRDefault="00D11E87" w:rsidP="00C70F86">
      <w:pPr>
        <w:rPr>
          <w:color w:val="1C314E" w:themeColor="accent4" w:themeShade="80"/>
          <w:sz w:val="72"/>
          <w:szCs w:val="72"/>
        </w:rPr>
      </w:pPr>
      <w:r>
        <w:rPr>
          <w:color w:val="1C314E" w:themeColor="accent4" w:themeShade="80"/>
          <w:sz w:val="56"/>
          <w:szCs w:val="56"/>
        </w:rPr>
        <w:t>Advisory Board</w:t>
      </w:r>
    </w:p>
    <w:p w14:paraId="0098ADD3" w14:textId="2A3BB64E" w:rsidR="00D11E87" w:rsidRPr="003829F2" w:rsidRDefault="00717E33" w:rsidP="00C70F86">
      <w:pPr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>May 5, 2022</w:t>
      </w:r>
    </w:p>
    <w:p w14:paraId="5E0DBCAC" w14:textId="09DBDA8B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4:30 p.m.</w:t>
      </w:r>
    </w:p>
    <w:p w14:paraId="525BC12A" w14:textId="3579D179" w:rsidR="00D11E87" w:rsidRPr="003829F2" w:rsidRDefault="00717E33" w:rsidP="00C70F86">
      <w:pPr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>Germanto</w:t>
      </w:r>
      <w:r w:rsidR="00EC3222">
        <w:rPr>
          <w:color w:val="1C314E" w:themeColor="accent4" w:themeShade="80"/>
          <w:sz w:val="48"/>
          <w:szCs w:val="48"/>
        </w:rPr>
        <w:t>wn Colony Museum</w:t>
      </w:r>
    </w:p>
    <w:p w14:paraId="26A872EC" w14:textId="0906A6C2" w:rsidR="003829F2" w:rsidRPr="003829F2" w:rsidRDefault="00EC3222" w:rsidP="00C70F86">
      <w:pPr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 xml:space="preserve">120 Museum Road </w:t>
      </w:r>
    </w:p>
    <w:p w14:paraId="719D8F6D" w14:textId="3BC03264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Minden, la</w:t>
      </w:r>
    </w:p>
    <w:p w14:paraId="581F0A2D" w14:textId="3B75A0D7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  <w:r w:rsidRPr="00AA593D">
        <w:rPr>
          <w:color w:val="1C314E" w:themeColor="accent4" w:themeShade="80"/>
          <w:sz w:val="44"/>
          <w:szCs w:val="44"/>
        </w:rPr>
        <w:t xml:space="preserve">Meeting is open to </w:t>
      </w:r>
      <w:r w:rsidR="00AA593D">
        <w:rPr>
          <w:color w:val="1C314E" w:themeColor="accent4" w:themeShade="80"/>
          <w:sz w:val="44"/>
          <w:szCs w:val="44"/>
        </w:rPr>
        <w:t>the public</w:t>
      </w:r>
    </w:p>
    <w:p w14:paraId="72692289" w14:textId="7076968F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Phone: 318-377-6061</w:t>
      </w:r>
    </w:p>
    <w:p w14:paraId="107AD17B" w14:textId="4623002D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P. O. Box 178 Minden, LA 71058</w:t>
      </w:r>
    </w:p>
    <w:p w14:paraId="56E5B366" w14:textId="4623002D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</w:p>
    <w:sectPr w:rsidR="003829F2" w:rsidRPr="003829F2" w:rsidSect="00C70F86">
      <w:headerReference w:type="default" r:id="rId14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9CC1" w14:textId="77777777" w:rsidR="003D3610" w:rsidRDefault="003D3610" w:rsidP="000A7E2C">
      <w:r>
        <w:separator/>
      </w:r>
    </w:p>
  </w:endnote>
  <w:endnote w:type="continuationSeparator" w:id="0">
    <w:p w14:paraId="14BEC03E" w14:textId="77777777" w:rsidR="003D3610" w:rsidRDefault="003D3610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6D3D" w14:textId="77777777" w:rsidR="003D3610" w:rsidRDefault="003D3610" w:rsidP="000A7E2C">
      <w:r>
        <w:separator/>
      </w:r>
    </w:p>
  </w:footnote>
  <w:footnote w:type="continuationSeparator" w:id="0">
    <w:p w14:paraId="28AAB80E" w14:textId="77777777" w:rsidR="003D3610" w:rsidRDefault="003D3610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B4F6" w14:textId="77777777" w:rsidR="000D65F8" w:rsidRDefault="000D65F8" w:rsidP="000D65F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5BA3" wp14:editId="4562DD2D">
              <wp:simplePos x="0" y="0"/>
              <wp:positionH relativeFrom="page">
                <wp:posOffset>885825</wp:posOffset>
              </wp:positionH>
              <wp:positionV relativeFrom="page">
                <wp:posOffset>1123950</wp:posOffset>
              </wp:positionV>
              <wp:extent cx="6109335" cy="75450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75450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44B969" id="Rectangle 3" o:spid="_x0000_s1026" alt="3D rectangle border design" style="position:absolute;margin-left:69.75pt;margin-top:88.5pt;width:481.05pt;height:5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7"/>
    <w:rsid w:val="00060921"/>
    <w:rsid w:val="000A42AF"/>
    <w:rsid w:val="000A7E2C"/>
    <w:rsid w:val="000C4799"/>
    <w:rsid w:val="000D65F8"/>
    <w:rsid w:val="00133D11"/>
    <w:rsid w:val="00163D38"/>
    <w:rsid w:val="00252F06"/>
    <w:rsid w:val="003359D2"/>
    <w:rsid w:val="003829F2"/>
    <w:rsid w:val="003C7FBF"/>
    <w:rsid w:val="003D3610"/>
    <w:rsid w:val="0059690E"/>
    <w:rsid w:val="006B525A"/>
    <w:rsid w:val="0070534D"/>
    <w:rsid w:val="00717E33"/>
    <w:rsid w:val="00734715"/>
    <w:rsid w:val="007522A7"/>
    <w:rsid w:val="00764115"/>
    <w:rsid w:val="00A10839"/>
    <w:rsid w:val="00A604FE"/>
    <w:rsid w:val="00A71668"/>
    <w:rsid w:val="00AA593D"/>
    <w:rsid w:val="00AB568C"/>
    <w:rsid w:val="00AC4EAC"/>
    <w:rsid w:val="00BE1674"/>
    <w:rsid w:val="00BF5C5F"/>
    <w:rsid w:val="00C70F86"/>
    <w:rsid w:val="00CE2309"/>
    <w:rsid w:val="00CE32A2"/>
    <w:rsid w:val="00D11E87"/>
    <w:rsid w:val="00D66106"/>
    <w:rsid w:val="00DA6A7B"/>
    <w:rsid w:val="00E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17BF3E4"/>
  <w15:docId w15:val="{2A242FCF-9220-4A95-B877-8FC21C1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abin_(PSF)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mons.wikimedia.org/wiki/File:Cabin_(PSF)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abin_(PSF).jp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Adams</cp:lastModifiedBy>
  <cp:revision>2</cp:revision>
  <cp:lastPrinted>2021-01-28T16:05:00Z</cp:lastPrinted>
  <dcterms:created xsi:type="dcterms:W3CDTF">2022-04-29T18:45:00Z</dcterms:created>
  <dcterms:modified xsi:type="dcterms:W3CDTF">2022-04-29T18:45:00Z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